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4457FF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Шубинский</w:t>
      </w:r>
      <w:proofErr w:type="spellEnd"/>
      <w:r w:rsidR="00D54756"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л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тайского края</w:t>
      </w:r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0B2315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59" w:rsidRDefault="00F75759">
      <w:r>
        <w:separator/>
      </w:r>
    </w:p>
  </w:endnote>
  <w:endnote w:type="continuationSeparator" w:id="0">
    <w:p w:rsidR="00F75759" w:rsidRDefault="00F7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59" w:rsidRDefault="00F75759">
      <w:r>
        <w:separator/>
      </w:r>
    </w:p>
  </w:footnote>
  <w:footnote w:type="continuationSeparator" w:id="0">
    <w:p w:rsidR="00F75759" w:rsidRDefault="00F7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2315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A69D4"/>
    <w:rsid w:val="001B29F5"/>
    <w:rsid w:val="001B7426"/>
    <w:rsid w:val="001C008D"/>
    <w:rsid w:val="001C22B9"/>
    <w:rsid w:val="001C376D"/>
    <w:rsid w:val="001C711C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7FF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4F4D29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679A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75759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E783-B794-4B9B-AD52-19F9581B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2023-05-26T08:41:00Z</dcterms:created>
  <dcterms:modified xsi:type="dcterms:W3CDTF">2023-05-26T08:41:00Z</dcterms:modified>
</cp:coreProperties>
</file>