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E571C9" w:rsidRPr="00E571C9" w:rsidRDefault="00D54756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Егорьевский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районный Совет депутатов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D54756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1D" w:rsidRDefault="001A6B1D">
      <w:r>
        <w:separator/>
      </w:r>
    </w:p>
  </w:endnote>
  <w:endnote w:type="continuationSeparator" w:id="0">
    <w:p w:rsidR="001A6B1D" w:rsidRDefault="001A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1D" w:rsidRDefault="001A6B1D">
      <w:r>
        <w:separator/>
      </w:r>
    </w:p>
  </w:footnote>
  <w:footnote w:type="continuationSeparator" w:id="0">
    <w:p w:rsidR="001A6B1D" w:rsidRDefault="001A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A6B1D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4756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8B46-22C1-474C-B7BD-19675AA1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2023-05-26T08:17:00Z</dcterms:created>
  <dcterms:modified xsi:type="dcterms:W3CDTF">2023-05-26T08:17:00Z</dcterms:modified>
</cp:coreProperties>
</file>