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59679A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Лебяжинский</w:t>
      </w:r>
      <w:proofErr w:type="spellEnd"/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л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тайского края</w:t>
      </w:r>
      <w:bookmarkStart w:id="0" w:name="_GoBack"/>
      <w:bookmarkEnd w:id="0"/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1C711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88" w:rsidRDefault="00840D88">
      <w:r>
        <w:separator/>
      </w:r>
    </w:p>
  </w:endnote>
  <w:endnote w:type="continuationSeparator" w:id="0">
    <w:p w:rsidR="00840D88" w:rsidRDefault="0084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88" w:rsidRDefault="00840D88">
      <w:r>
        <w:separator/>
      </w:r>
    </w:p>
  </w:footnote>
  <w:footnote w:type="continuationSeparator" w:id="0">
    <w:p w:rsidR="00840D88" w:rsidRDefault="0084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9D4"/>
    <w:rsid w:val="001B29F5"/>
    <w:rsid w:val="001B7426"/>
    <w:rsid w:val="001C008D"/>
    <w:rsid w:val="001C22B9"/>
    <w:rsid w:val="001C376D"/>
    <w:rsid w:val="001C711C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679A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0D88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51D-F3A7-4F4E-8E91-EC490098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2023-05-26T08:25:00Z</dcterms:created>
  <dcterms:modified xsi:type="dcterms:W3CDTF">2023-05-26T08:25:00Z</dcterms:modified>
</cp:coreProperties>
</file>