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D54756" w:rsidRDefault="004F4D29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Кругло-</w:t>
      </w: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Семенцовский</w:t>
      </w:r>
      <w:proofErr w:type="spellEnd"/>
      <w:r w:rsidR="00D54756" w:rsidRPr="00D54756">
        <w:rPr>
          <w:rFonts w:ascii="PT Astra Serif" w:hAnsi="PT Astra Serif"/>
          <w:b/>
          <w:sz w:val="28"/>
          <w:szCs w:val="28"/>
          <w:u w:val="single"/>
        </w:rPr>
        <w:t xml:space="preserve"> сельский Совет депутатов Егорьевского района </w:t>
      </w:r>
    </w:p>
    <w:p w:rsid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54756">
        <w:rPr>
          <w:rFonts w:ascii="PT Astra Serif" w:hAnsi="PT Astra Serif"/>
          <w:b/>
          <w:sz w:val="28"/>
          <w:szCs w:val="28"/>
          <w:u w:val="single"/>
        </w:rPr>
        <w:t>А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л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тайского края</w:t>
      </w:r>
      <w:bookmarkStart w:id="0" w:name="_GoBack"/>
      <w:bookmarkEnd w:id="0"/>
    </w:p>
    <w:p w:rsidR="00D54756" w:rsidRP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4F4D29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EA" w:rsidRDefault="00075EEA">
      <w:r>
        <w:separator/>
      </w:r>
    </w:p>
  </w:endnote>
  <w:endnote w:type="continuationSeparator" w:id="0">
    <w:p w:rsidR="00075EEA" w:rsidRDefault="0007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EA" w:rsidRDefault="00075EEA">
      <w:r>
        <w:separator/>
      </w:r>
    </w:p>
  </w:footnote>
  <w:footnote w:type="continuationSeparator" w:id="0">
    <w:p w:rsidR="00075EEA" w:rsidRDefault="0007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75EEA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A69D4"/>
    <w:rsid w:val="001B29F5"/>
    <w:rsid w:val="001B7426"/>
    <w:rsid w:val="001C008D"/>
    <w:rsid w:val="001C22B9"/>
    <w:rsid w:val="001C376D"/>
    <w:rsid w:val="001C711C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3F13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4F4D29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679A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4756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1FAC-EB09-4273-B5FF-B692517F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2023-05-26T08:30:00Z</dcterms:created>
  <dcterms:modified xsi:type="dcterms:W3CDTF">2023-05-26T08:30:00Z</dcterms:modified>
</cp:coreProperties>
</file>